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NA </w:t>
      </w:r>
      <w:r w:rsidR="00496357">
        <w:rPr>
          <w:rFonts w:ascii="Arial" w:hAnsi="Arial" w:cs="Arial"/>
          <w:b/>
        </w:rPr>
        <w:t>OGLAS</w:t>
      </w:r>
      <w:r w:rsidR="00AC3F31">
        <w:rPr>
          <w:rFonts w:ascii="Arial" w:hAnsi="Arial" w:cs="Arial"/>
          <w:b/>
        </w:rPr>
        <w:t xml:space="preserve"> </w:t>
      </w:r>
    </w:p>
    <w:p w:rsidR="008D1A29" w:rsidRPr="003C5684" w:rsidRDefault="008D1A29" w:rsidP="008D1A29">
      <w:pPr>
        <w:jc w:val="center"/>
        <w:rPr>
          <w:rFonts w:ascii="Arial" w:hAnsi="Arial" w:cs="Arial"/>
          <w:b/>
        </w:rPr>
      </w:pPr>
      <w:r w:rsidRPr="003C5684">
        <w:rPr>
          <w:rFonts w:ascii="Arial" w:hAnsi="Arial" w:cs="Arial"/>
          <w:b/>
        </w:rPr>
        <w:t>ZA PRIJAM</w:t>
      </w:r>
      <w:r w:rsidR="009420FE">
        <w:rPr>
          <w:rFonts w:ascii="Arial" w:hAnsi="Arial" w:cs="Arial"/>
          <w:b/>
        </w:rPr>
        <w:t xml:space="preserve"> </w:t>
      </w:r>
      <w:r w:rsidR="00AC3F31">
        <w:rPr>
          <w:rFonts w:ascii="Arial" w:hAnsi="Arial" w:cs="Arial"/>
          <w:b/>
        </w:rPr>
        <w:t>U DRŽAVNU SLUŽBU</w:t>
      </w:r>
      <w:r w:rsidR="00496357">
        <w:rPr>
          <w:rFonts w:ascii="Arial" w:hAnsi="Arial" w:cs="Arial"/>
          <w:b/>
        </w:rPr>
        <w:t xml:space="preserve"> NA ODREĐENO VRIJEME</w:t>
      </w:r>
      <w:r w:rsidR="00AC3F31">
        <w:rPr>
          <w:rFonts w:ascii="Arial" w:hAnsi="Arial" w:cs="Arial"/>
          <w:b/>
        </w:rPr>
        <w:t xml:space="preserve"> </w:t>
      </w:r>
      <w:r w:rsidR="000357F3">
        <w:rPr>
          <w:rFonts w:ascii="Arial" w:hAnsi="Arial" w:cs="Arial"/>
          <w:b/>
        </w:rPr>
        <w:t xml:space="preserve">U MINISTARSTVO </w:t>
      </w:r>
      <w:r w:rsidR="004970FE">
        <w:rPr>
          <w:rFonts w:ascii="Arial" w:hAnsi="Arial" w:cs="Arial"/>
          <w:b/>
        </w:rPr>
        <w:t>DRŽAVNE IMOVINE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0" w:name="Text1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OIB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bookmarkStart w:id="1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Broj telefona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mobitela: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neće smatrati </w:t>
      </w:r>
      <w:r w:rsidR="00496357">
        <w:rPr>
          <w:rFonts w:ascii="Arial" w:hAnsi="Arial" w:cs="Arial"/>
          <w:sz w:val="16"/>
          <w:szCs w:val="16"/>
        </w:rPr>
        <w:t>potpunom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E"/>
    <w:rsid w:val="000357F3"/>
    <w:rsid w:val="0012336B"/>
    <w:rsid w:val="002234F5"/>
    <w:rsid w:val="003C5684"/>
    <w:rsid w:val="00496357"/>
    <w:rsid w:val="004970FE"/>
    <w:rsid w:val="004D62F6"/>
    <w:rsid w:val="00736850"/>
    <w:rsid w:val="00746DB0"/>
    <w:rsid w:val="008D1A29"/>
    <w:rsid w:val="009420FE"/>
    <w:rsid w:val="009456FA"/>
    <w:rsid w:val="009A5B0D"/>
    <w:rsid w:val="00AC3F31"/>
    <w:rsid w:val="00AC4E0B"/>
    <w:rsid w:val="00D62F5E"/>
    <w:rsid w:val="00E049D5"/>
    <w:rsid w:val="00EB30D9"/>
    <w:rsid w:val="00EF702E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MORH.dot</Template>
  <TotalTime>1</TotalTime>
  <Pages>1</Pages>
  <Words>88</Words>
  <Characters>675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Vesna Vukšić</cp:lastModifiedBy>
  <cp:revision>2</cp:revision>
  <cp:lastPrinted>2017-09-15T08:14:00Z</cp:lastPrinted>
  <dcterms:created xsi:type="dcterms:W3CDTF">2018-09-14T10:03:00Z</dcterms:created>
  <dcterms:modified xsi:type="dcterms:W3CDTF">2018-09-14T10:03:00Z</dcterms:modified>
</cp:coreProperties>
</file>